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C0" w:rsidRPr="004C0CC0" w:rsidRDefault="004C0CC0" w:rsidP="00655258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Suomen Tanskandoggi ry</w:t>
      </w:r>
    </w:p>
    <w:p w:rsidR="004E2C65" w:rsidRDefault="00655258" w:rsidP="00655258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655258">
        <w:rPr>
          <w:b/>
          <w:sz w:val="32"/>
          <w:szCs w:val="32"/>
        </w:rPr>
        <w:t>VÄRINÄYTTELYN ILMOITTAUTUMISLOMAKE</w:t>
      </w:r>
    </w:p>
    <w:p w:rsidR="005922A9" w:rsidRDefault="00655258" w:rsidP="005922A9">
      <w:pPr>
        <w:tabs>
          <w:tab w:val="left" w:pos="1276"/>
          <w:tab w:val="left" w:pos="3261"/>
          <w:tab w:val="left" w:pos="5245"/>
          <w:tab w:val="left" w:pos="7513"/>
        </w:tabs>
        <w:rPr>
          <w:sz w:val="18"/>
          <w:szCs w:val="18"/>
        </w:rPr>
      </w:pPr>
      <w:r w:rsidRPr="00655258">
        <w:t>Luokka</w:t>
      </w:r>
      <w:r w:rsidR="005922A9">
        <w:tab/>
      </w:r>
      <w:sdt>
        <w:sdtPr>
          <w:rPr>
            <w:rFonts w:cstheme="minorHAnsi"/>
            <w:sz w:val="28"/>
          </w:rPr>
          <w:id w:val="-100420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20A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22A9">
        <w:rPr>
          <w:sz w:val="18"/>
          <w:szCs w:val="18"/>
        </w:rPr>
        <w:t>Pennut 5- alle 7 kk</w:t>
      </w:r>
      <w:r w:rsidR="005922A9">
        <w:rPr>
          <w:sz w:val="18"/>
          <w:szCs w:val="18"/>
        </w:rPr>
        <w:tab/>
      </w:r>
      <w:sdt>
        <w:sdtPr>
          <w:rPr>
            <w:sz w:val="28"/>
            <w:szCs w:val="28"/>
          </w:rPr>
          <w:id w:val="-187984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E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22A9">
        <w:rPr>
          <w:sz w:val="18"/>
          <w:szCs w:val="18"/>
        </w:rPr>
        <w:t>Pennut 7- alle 9 kk</w:t>
      </w:r>
      <w:r w:rsidR="005922A9">
        <w:rPr>
          <w:sz w:val="18"/>
          <w:szCs w:val="18"/>
        </w:rPr>
        <w:tab/>
      </w:r>
      <w:sdt>
        <w:sdtPr>
          <w:rPr>
            <w:rFonts w:cstheme="minorHAnsi"/>
            <w:sz w:val="28"/>
            <w:szCs w:val="18"/>
          </w:rPr>
          <w:id w:val="35416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5F0">
            <w:rPr>
              <w:rFonts w:ascii="MS Gothic" w:eastAsia="MS Gothic" w:hAnsi="MS Gothic" w:cstheme="minorHAnsi" w:hint="eastAsia"/>
              <w:sz w:val="28"/>
              <w:szCs w:val="18"/>
            </w:rPr>
            <w:t>☐</w:t>
          </w:r>
        </w:sdtContent>
      </w:sdt>
      <w:r w:rsidR="005922A9">
        <w:rPr>
          <w:sz w:val="18"/>
          <w:szCs w:val="18"/>
        </w:rPr>
        <w:t>Juniorit 9- alle 15 kk</w:t>
      </w:r>
      <w:r w:rsidR="005922A9"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-119993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5F0" w:rsidRPr="00C265F0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 w:rsidR="005922A9">
        <w:rPr>
          <w:sz w:val="18"/>
          <w:szCs w:val="18"/>
        </w:rPr>
        <w:t>Nuoret 15- lle 24 kk</w:t>
      </w:r>
    </w:p>
    <w:p w:rsidR="00794D69" w:rsidRDefault="005922A9" w:rsidP="005922A9">
      <w:pPr>
        <w:tabs>
          <w:tab w:val="left" w:pos="1276"/>
          <w:tab w:val="left" w:pos="3261"/>
          <w:tab w:val="left" w:pos="5245"/>
          <w:tab w:val="left" w:pos="7513"/>
        </w:tabs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35686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E65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Avoin 24 kk- alle 6 v</w:t>
      </w: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-767006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5F0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Seniori 6v- alle 8 v</w:t>
      </w:r>
      <w:r>
        <w:rPr>
          <w:sz w:val="18"/>
          <w:szCs w:val="18"/>
        </w:rPr>
        <w:tab/>
      </w:r>
      <w:sdt>
        <w:sdtPr>
          <w:rPr>
            <w:rFonts w:cstheme="minorHAnsi"/>
            <w:sz w:val="28"/>
            <w:szCs w:val="18"/>
          </w:rPr>
          <w:id w:val="141120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5F0">
            <w:rPr>
              <w:rFonts w:ascii="MS Gothic" w:eastAsia="MS Gothic" w:hAnsi="MS Gothic" w:cstheme="minorHAnsi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V</w:t>
      </w:r>
      <w:r w:rsidR="00794D69">
        <w:rPr>
          <w:sz w:val="18"/>
          <w:szCs w:val="18"/>
        </w:rPr>
        <w:t>eteraanit 8v-</w:t>
      </w:r>
      <w:r w:rsidR="00794D69"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87643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5F0" w:rsidRPr="00C265F0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 w:rsidR="00794D69">
        <w:rPr>
          <w:sz w:val="18"/>
          <w:szCs w:val="18"/>
        </w:rPr>
        <w:t>Kasvattajaluokka</w:t>
      </w:r>
    </w:p>
    <w:p w:rsidR="00794D69" w:rsidRDefault="00794D69" w:rsidP="00C265F0">
      <w:pPr>
        <w:pBdr>
          <w:bottom w:val="single" w:sz="4" w:space="1" w:color="auto"/>
        </w:pBdr>
        <w:tabs>
          <w:tab w:val="left" w:pos="1276"/>
          <w:tab w:val="left" w:pos="3261"/>
          <w:tab w:val="left" w:pos="5245"/>
          <w:tab w:val="left" w:pos="7513"/>
        </w:tabs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207817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5F0" w:rsidRPr="00C265F0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Jälkeläisluokka</w:t>
      </w: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-205399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5F0" w:rsidRPr="00C265F0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Parikilpailu</w:t>
      </w:r>
    </w:p>
    <w:p w:rsidR="00794D69" w:rsidRDefault="00794D69" w:rsidP="00794D69">
      <w:pPr>
        <w:tabs>
          <w:tab w:val="left" w:pos="1276"/>
          <w:tab w:val="left" w:pos="3261"/>
          <w:tab w:val="left" w:pos="5245"/>
          <w:tab w:val="left" w:pos="7513"/>
        </w:tabs>
        <w:rPr>
          <w:sz w:val="18"/>
          <w:szCs w:val="18"/>
        </w:rPr>
      </w:pPr>
      <w:r>
        <w:rPr>
          <w:sz w:val="18"/>
          <w:szCs w:val="18"/>
        </w:rPr>
        <w:t>Väri</w:t>
      </w: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50001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5F0" w:rsidRPr="00C265F0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Harlekiini</w:t>
      </w: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127968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5F0" w:rsidRPr="00C265F0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Harmaaharlekiini</w:t>
      </w: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88760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20A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Keltainen</w:t>
      </w: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35184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F58" w:rsidRPr="003F7F58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Tiikerijuovainen</w:t>
      </w:r>
    </w:p>
    <w:p w:rsidR="00794D69" w:rsidRDefault="00794D69" w:rsidP="003F7F58">
      <w:pPr>
        <w:pBdr>
          <w:bottom w:val="single" w:sz="4" w:space="1" w:color="auto"/>
        </w:pBdr>
        <w:tabs>
          <w:tab w:val="left" w:pos="1276"/>
          <w:tab w:val="left" w:pos="3261"/>
          <w:tab w:val="left" w:pos="5245"/>
          <w:tab w:val="left" w:pos="7513"/>
        </w:tabs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-1920479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F58" w:rsidRPr="003F7F58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Musta</w:t>
      </w: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107378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F58" w:rsidRPr="003F7F58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Mantteli</w:t>
      </w:r>
      <w:r>
        <w:rPr>
          <w:sz w:val="18"/>
          <w:szCs w:val="18"/>
        </w:rPr>
        <w:tab/>
      </w:r>
      <w:sdt>
        <w:sdtPr>
          <w:rPr>
            <w:rFonts w:cstheme="minorHAnsi"/>
            <w:sz w:val="28"/>
            <w:szCs w:val="18"/>
          </w:rPr>
          <w:id w:val="-199431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F58">
            <w:rPr>
              <w:rFonts w:ascii="MS Gothic" w:eastAsia="MS Gothic" w:hAnsi="MS Gothic" w:cstheme="minorHAnsi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Plattenhund</w:t>
      </w: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55073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F58" w:rsidRPr="003F7F58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sininen</w:t>
      </w:r>
    </w:p>
    <w:p w:rsidR="00794D69" w:rsidRDefault="00AF6625" w:rsidP="003F7F58">
      <w:pPr>
        <w:tabs>
          <w:tab w:val="left" w:pos="1276"/>
          <w:tab w:val="left" w:pos="3261"/>
          <w:tab w:val="left" w:pos="5245"/>
          <w:tab w:val="left" w:pos="7425"/>
          <w:tab w:val="left" w:pos="7513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122425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20A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 w:rsidR="003F7F58">
        <w:rPr>
          <w:sz w:val="18"/>
          <w:szCs w:val="18"/>
        </w:rPr>
        <w:tab/>
      </w:r>
      <w:r>
        <w:rPr>
          <w:sz w:val="18"/>
          <w:szCs w:val="18"/>
        </w:rPr>
        <w:t xml:space="preserve">Uros </w:t>
      </w:r>
      <w:r w:rsidR="00AB5E4F">
        <w:rPr>
          <w:sz w:val="18"/>
          <w:szCs w:val="18"/>
        </w:rPr>
        <w:t xml:space="preserve">         </w:t>
      </w:r>
      <w:r w:rsidR="00AB5E4F" w:rsidRPr="003F7F58">
        <w:rPr>
          <w:sz w:val="28"/>
          <w:szCs w:val="18"/>
        </w:rPr>
        <w:t xml:space="preserve"> </w:t>
      </w:r>
      <w:sdt>
        <w:sdtPr>
          <w:rPr>
            <w:rFonts w:cstheme="minorHAnsi"/>
            <w:sz w:val="28"/>
            <w:szCs w:val="18"/>
          </w:rPr>
          <w:id w:val="153391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E65">
            <w:rPr>
              <w:rFonts w:ascii="MS Gothic" w:eastAsia="MS Gothic" w:hAnsi="MS Gothic" w:cstheme="minorHAnsi" w:hint="eastAsia"/>
              <w:sz w:val="28"/>
              <w:szCs w:val="18"/>
            </w:rPr>
            <w:t>☐</w:t>
          </w:r>
        </w:sdtContent>
      </w:sdt>
      <w:r w:rsidR="00AB5E4F">
        <w:rPr>
          <w:sz w:val="18"/>
          <w:szCs w:val="18"/>
        </w:rPr>
        <w:t xml:space="preserve">  </w:t>
      </w:r>
      <w:r>
        <w:rPr>
          <w:sz w:val="18"/>
          <w:szCs w:val="18"/>
        </w:rPr>
        <w:t>Narttu</w:t>
      </w:r>
    </w:p>
    <w:p w:rsidR="00794D69" w:rsidRPr="00AF6625" w:rsidRDefault="00AF6625" w:rsidP="00AF6625">
      <w:pPr>
        <w:pBdr>
          <w:bottom w:val="single" w:sz="4" w:space="1" w:color="auto"/>
        </w:pBdr>
        <w:tabs>
          <w:tab w:val="left" w:pos="1276"/>
          <w:tab w:val="left" w:pos="3261"/>
          <w:tab w:val="left" w:pos="5245"/>
          <w:tab w:val="left" w:pos="751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Koiran nimi:</w:t>
      </w:r>
      <w:r w:rsidR="00EE001F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099871228"/>
          <w:placeholder>
            <w:docPart w:val="85934DBCEDAF4F2DB8C8D50834471F2C"/>
          </w:placeholder>
          <w:showingPlcHdr/>
        </w:sdtPr>
        <w:sdtContent>
          <w:r w:rsidR="00D8120A" w:rsidRPr="00557E65">
            <w:rPr>
              <w:rStyle w:val="Paikkamerkkiteksti"/>
              <w:sz w:val="24"/>
              <w:szCs w:val="24"/>
            </w:rPr>
            <w:t>Kirjoita tekstiä napsauttamalla tai napauttamalla tätä.</w:t>
          </w:r>
        </w:sdtContent>
      </w:sdt>
    </w:p>
    <w:p w:rsidR="00EE001F" w:rsidRDefault="00AF6625" w:rsidP="00EE001F">
      <w:pPr>
        <w:pBdr>
          <w:between w:val="single" w:sz="4" w:space="1" w:color="auto"/>
        </w:pBdr>
        <w:tabs>
          <w:tab w:val="left" w:pos="1276"/>
          <w:tab w:val="left" w:pos="1560"/>
          <w:tab w:val="left" w:pos="5245"/>
          <w:tab w:val="left" w:pos="7513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Rekisterinumero:</w:t>
      </w:r>
      <w:r w:rsidR="00EE001F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266285314"/>
          <w:placeholder>
            <w:docPart w:val="83F819BCB8214AEE86957AB80AF1C1B1"/>
          </w:placeholder>
          <w:showingPlcHdr/>
        </w:sdtPr>
        <w:sdtContent>
          <w:r w:rsidR="00D8120A" w:rsidRPr="00247D4C">
            <w:rPr>
              <w:rStyle w:val="Paikkamerkkiteksti"/>
            </w:rPr>
            <w:t xml:space="preserve">Kirjoita </w:t>
          </w:r>
          <w:r w:rsidR="00D8120A" w:rsidRPr="003F7F58">
            <w:rPr>
              <w:rStyle w:val="Paikkamerkkiteksti"/>
              <w:sz w:val="24"/>
            </w:rPr>
            <w:t>tekstiä</w:t>
          </w:r>
          <w:r w:rsidR="00D8120A" w:rsidRPr="00247D4C">
            <w:rPr>
              <w:rStyle w:val="Paikkamerkkiteksti"/>
            </w:rPr>
            <w:t xml:space="preserve"> napsauttamalla tai napauttamalla tätä.</w:t>
          </w:r>
        </w:sdtContent>
      </w:sdt>
    </w:p>
    <w:p w:rsidR="00794D69" w:rsidRDefault="00AF6625" w:rsidP="00EE001F">
      <w:pPr>
        <w:pBdr>
          <w:between w:val="single" w:sz="4" w:space="1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Syntymäaika:</w:t>
      </w:r>
      <w:r w:rsidR="00EE001F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70206485"/>
          <w:placeholder>
            <w:docPart w:val="B7B29E1913D743D6BDE41C0D341717AF"/>
          </w:placeholder>
          <w:showingPlcHdr/>
        </w:sdtPr>
        <w:sdtContent>
          <w:r w:rsidR="00D8120A" w:rsidRPr="00247D4C">
            <w:rPr>
              <w:rStyle w:val="Paikkamerkkiteksti"/>
            </w:rPr>
            <w:t xml:space="preserve">Kirjoita </w:t>
          </w:r>
          <w:r w:rsidR="00D8120A" w:rsidRPr="003F7F58">
            <w:rPr>
              <w:rStyle w:val="Paikkamerkkiteksti"/>
              <w:sz w:val="24"/>
            </w:rPr>
            <w:t>tekstiä</w:t>
          </w:r>
          <w:r w:rsidR="00D8120A" w:rsidRPr="00247D4C">
            <w:rPr>
              <w:rStyle w:val="Paikkamerkkiteksti"/>
            </w:rPr>
            <w:t xml:space="preserve"> </w:t>
          </w:r>
          <w:r w:rsidR="00D8120A" w:rsidRPr="003F7F58">
            <w:rPr>
              <w:rStyle w:val="Paikkamerkkiteksti"/>
              <w:sz w:val="24"/>
            </w:rPr>
            <w:t xml:space="preserve">napsauttamalla </w:t>
          </w:r>
          <w:r w:rsidR="00D8120A" w:rsidRPr="00247D4C">
            <w:rPr>
              <w:rStyle w:val="Paikkamerkkiteksti"/>
            </w:rPr>
            <w:t>tai napauttamalla tätä.</w:t>
          </w:r>
        </w:sdtContent>
      </w:sdt>
    </w:p>
    <w:p w:rsidR="00AB5E4F" w:rsidRPr="00AF6625" w:rsidRDefault="007939A3" w:rsidP="00EE001F">
      <w:pPr>
        <w:pBdr>
          <w:between w:val="single" w:sz="4" w:space="1" w:color="auto"/>
        </w:pBdr>
        <w:tabs>
          <w:tab w:val="left" w:pos="567"/>
          <w:tab w:val="left" w:pos="3261"/>
          <w:tab w:val="left" w:pos="5245"/>
          <w:tab w:val="left" w:pos="751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Isä:</w:t>
      </w:r>
      <w:r w:rsidR="00EE001F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696187922"/>
          <w:placeholder>
            <w:docPart w:val="C2368465FD7B43B2B3CC30756AFCFC5A"/>
          </w:placeholder>
          <w:showingPlcHdr/>
        </w:sdtPr>
        <w:sdtContent>
          <w:r w:rsidR="00D8120A" w:rsidRPr="00247D4C">
            <w:rPr>
              <w:rStyle w:val="Paikkamerkkiteksti"/>
            </w:rPr>
            <w:t xml:space="preserve">Kirjoita tekstiä </w:t>
          </w:r>
          <w:r w:rsidR="00D8120A" w:rsidRPr="003F7F58">
            <w:rPr>
              <w:rStyle w:val="Paikkamerkkiteksti"/>
              <w:sz w:val="24"/>
            </w:rPr>
            <w:t>napsauttamalla</w:t>
          </w:r>
          <w:r w:rsidR="00D8120A" w:rsidRPr="00247D4C">
            <w:rPr>
              <w:rStyle w:val="Paikkamerkkiteksti"/>
            </w:rPr>
            <w:t xml:space="preserve"> tai napauttamalla tätä.</w:t>
          </w:r>
        </w:sdtContent>
      </w:sdt>
    </w:p>
    <w:p w:rsidR="00794D69" w:rsidRPr="00AB5E4F" w:rsidRDefault="007939A3" w:rsidP="00EE001F">
      <w:pPr>
        <w:pBdr>
          <w:between w:val="single" w:sz="4" w:space="1" w:color="auto"/>
        </w:pBdr>
        <w:tabs>
          <w:tab w:val="left" w:pos="567"/>
          <w:tab w:val="left" w:pos="1276"/>
          <w:tab w:val="left" w:pos="3261"/>
          <w:tab w:val="left" w:pos="5245"/>
          <w:tab w:val="left" w:pos="751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Emä</w:t>
      </w:r>
      <w:r w:rsidR="00AB5E4F" w:rsidRPr="00AB5E4F">
        <w:rPr>
          <w:b/>
          <w:sz w:val="18"/>
          <w:szCs w:val="18"/>
        </w:rPr>
        <w:t>:</w:t>
      </w:r>
      <w:r w:rsidR="00EE001F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430161541"/>
          <w:placeholder>
            <w:docPart w:val="2D5A3AF276334BA7902B1011499FF6BE"/>
          </w:placeholder>
          <w:showingPlcHdr/>
        </w:sdtPr>
        <w:sdtContent>
          <w:r w:rsidR="00D8120A" w:rsidRPr="00247D4C">
            <w:rPr>
              <w:rStyle w:val="Paikkamerkkiteksti"/>
            </w:rPr>
            <w:t xml:space="preserve">Kirjoita tekstiä </w:t>
          </w:r>
          <w:r w:rsidR="00D8120A" w:rsidRPr="003F7F58">
            <w:rPr>
              <w:rStyle w:val="Paikkamerkkiteksti"/>
              <w:sz w:val="24"/>
            </w:rPr>
            <w:t>napsauttamalla</w:t>
          </w:r>
          <w:r w:rsidR="00D8120A" w:rsidRPr="00247D4C">
            <w:rPr>
              <w:rStyle w:val="Paikkamerkkiteksti"/>
            </w:rPr>
            <w:t xml:space="preserve"> tai napauttamalla tätä.</w:t>
          </w:r>
        </w:sdtContent>
      </w:sdt>
    </w:p>
    <w:p w:rsidR="00794D69" w:rsidRPr="007939A3" w:rsidRDefault="007939A3" w:rsidP="00EE001F">
      <w:pPr>
        <w:pBdr>
          <w:between w:val="single" w:sz="4" w:space="1" w:color="auto"/>
        </w:pBdr>
        <w:tabs>
          <w:tab w:val="left" w:pos="567"/>
          <w:tab w:val="left" w:pos="1276"/>
          <w:tab w:val="left" w:pos="3261"/>
          <w:tab w:val="left" w:pos="5245"/>
          <w:tab w:val="left" w:pos="7513"/>
        </w:tabs>
        <w:rPr>
          <w:b/>
          <w:sz w:val="18"/>
          <w:szCs w:val="18"/>
        </w:rPr>
      </w:pPr>
      <w:r w:rsidRPr="007939A3">
        <w:rPr>
          <w:b/>
          <w:sz w:val="18"/>
          <w:szCs w:val="18"/>
        </w:rPr>
        <w:t>Kasvattaja:</w:t>
      </w:r>
      <w:r w:rsidR="00EE001F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281338072"/>
          <w:placeholder>
            <w:docPart w:val="54E157F828AB443490F9133316721B3B"/>
          </w:placeholder>
          <w:showingPlcHdr/>
        </w:sdtPr>
        <w:sdtContent>
          <w:r w:rsidR="00D8120A" w:rsidRPr="00247D4C">
            <w:rPr>
              <w:rStyle w:val="Paikkamerkkiteksti"/>
            </w:rPr>
            <w:t xml:space="preserve">Kirjoita tekstiä </w:t>
          </w:r>
          <w:r w:rsidR="00D8120A" w:rsidRPr="003F7F58">
            <w:rPr>
              <w:rStyle w:val="Paikkamerkkiteksti"/>
              <w:sz w:val="24"/>
            </w:rPr>
            <w:t>napsauttamalla</w:t>
          </w:r>
          <w:r w:rsidR="00D8120A" w:rsidRPr="00247D4C">
            <w:rPr>
              <w:rStyle w:val="Paikkamerkkiteksti"/>
            </w:rPr>
            <w:t xml:space="preserve"> tai napauttamalla tätä.</w:t>
          </w:r>
        </w:sdtContent>
      </w:sdt>
    </w:p>
    <w:p w:rsidR="00794D69" w:rsidRDefault="007939A3" w:rsidP="00EE001F">
      <w:pPr>
        <w:pBdr>
          <w:between w:val="single" w:sz="4" w:space="1" w:color="auto"/>
        </w:pBdr>
        <w:tabs>
          <w:tab w:val="left" w:pos="426"/>
          <w:tab w:val="left" w:pos="1276"/>
          <w:tab w:val="left" w:pos="3261"/>
          <w:tab w:val="left" w:pos="5245"/>
          <w:tab w:val="left" w:pos="7513"/>
        </w:tabs>
        <w:rPr>
          <w:sz w:val="18"/>
          <w:szCs w:val="18"/>
        </w:rPr>
      </w:pPr>
      <w:r>
        <w:rPr>
          <w:b/>
          <w:sz w:val="18"/>
          <w:szCs w:val="18"/>
        </w:rPr>
        <w:t>Omistaja:</w:t>
      </w:r>
      <w:r w:rsidR="00EE001F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707861774"/>
          <w:placeholder>
            <w:docPart w:val="4D3BC5DF9C1D4182811EAE80B6C24AC9"/>
          </w:placeholder>
          <w:showingPlcHdr/>
        </w:sdtPr>
        <w:sdtContent>
          <w:r w:rsidR="00D8120A" w:rsidRPr="00247D4C">
            <w:rPr>
              <w:rStyle w:val="Paikkamerkkiteksti"/>
            </w:rPr>
            <w:t xml:space="preserve">Kirjoita tekstiä </w:t>
          </w:r>
          <w:r w:rsidR="00D8120A" w:rsidRPr="003F7F58">
            <w:rPr>
              <w:rStyle w:val="Paikkamerkkiteksti"/>
              <w:sz w:val="24"/>
            </w:rPr>
            <w:t xml:space="preserve">napsauttamalla </w:t>
          </w:r>
          <w:r w:rsidR="00D8120A" w:rsidRPr="00247D4C">
            <w:rPr>
              <w:rStyle w:val="Paikkamerkkiteksti"/>
            </w:rPr>
            <w:t>tai napauttamalla tätä.</w:t>
          </w:r>
        </w:sdtContent>
      </w:sdt>
    </w:p>
    <w:p w:rsidR="00794D69" w:rsidRPr="007939A3" w:rsidRDefault="007939A3" w:rsidP="007939A3">
      <w:pPr>
        <w:pBdr>
          <w:between w:val="single" w:sz="4" w:space="1" w:color="auto"/>
        </w:pBdr>
        <w:tabs>
          <w:tab w:val="left" w:pos="1276"/>
          <w:tab w:val="left" w:pos="3261"/>
          <w:tab w:val="left" w:pos="5245"/>
          <w:tab w:val="left" w:pos="7513"/>
        </w:tabs>
        <w:rPr>
          <w:b/>
          <w:sz w:val="18"/>
          <w:szCs w:val="18"/>
        </w:rPr>
      </w:pPr>
      <w:r w:rsidRPr="007939A3">
        <w:rPr>
          <w:b/>
          <w:sz w:val="18"/>
          <w:szCs w:val="18"/>
        </w:rPr>
        <w:t>Osoite:</w:t>
      </w:r>
      <w:r w:rsidR="00EE001F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134914055"/>
          <w:placeholder>
            <w:docPart w:val="7749D08E6A3D429FA4E71293AB279E8D"/>
          </w:placeholder>
          <w:showingPlcHdr/>
        </w:sdtPr>
        <w:sdtContent>
          <w:r w:rsidR="00D8120A" w:rsidRPr="00247D4C">
            <w:rPr>
              <w:rStyle w:val="Paikkamerkkiteksti"/>
            </w:rPr>
            <w:t>Kirjoita tekstiä napsauttamalla tai napauttamalla tätä.</w:t>
          </w:r>
        </w:sdtContent>
      </w:sdt>
    </w:p>
    <w:p w:rsidR="00EE001F" w:rsidRDefault="00EE001F" w:rsidP="007939A3">
      <w:pPr>
        <w:pBdr>
          <w:between w:val="single" w:sz="4" w:space="1" w:color="auto"/>
        </w:pBdr>
        <w:tabs>
          <w:tab w:val="left" w:pos="1276"/>
          <w:tab w:val="left" w:pos="3261"/>
          <w:tab w:val="left" w:pos="5245"/>
          <w:tab w:val="left" w:pos="6663"/>
          <w:tab w:val="left" w:pos="751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Puhelin:</w:t>
      </w:r>
      <w:r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522937324"/>
          <w:placeholder>
            <w:docPart w:val="2869521E5273418C8DF56EB36BA83EED"/>
          </w:placeholder>
          <w:showingPlcHdr/>
        </w:sdtPr>
        <w:sdtContent>
          <w:r w:rsidR="00D8120A" w:rsidRPr="00247D4C">
            <w:rPr>
              <w:rStyle w:val="Paikkamerkkiteksti"/>
            </w:rPr>
            <w:t xml:space="preserve">Kirjoita tekstiä napsauttamalla tai </w:t>
          </w:r>
          <w:r w:rsidR="00D8120A" w:rsidRPr="003F7F58">
            <w:rPr>
              <w:rStyle w:val="Paikkamerkkiteksti"/>
              <w:sz w:val="24"/>
            </w:rPr>
            <w:t>napauttamalla</w:t>
          </w:r>
          <w:r w:rsidR="00D8120A" w:rsidRPr="00247D4C">
            <w:rPr>
              <w:rStyle w:val="Paikkamerkkiteksti"/>
            </w:rPr>
            <w:t xml:space="preserve"> tätä.</w:t>
          </w:r>
        </w:sdtContent>
      </w:sdt>
    </w:p>
    <w:p w:rsidR="00794D69" w:rsidRPr="007939A3" w:rsidRDefault="00EE001F" w:rsidP="007939A3">
      <w:pPr>
        <w:pBdr>
          <w:between w:val="single" w:sz="4" w:space="1" w:color="auto"/>
        </w:pBdr>
        <w:tabs>
          <w:tab w:val="left" w:pos="1276"/>
          <w:tab w:val="left" w:pos="3261"/>
          <w:tab w:val="left" w:pos="5245"/>
          <w:tab w:val="left" w:pos="6663"/>
          <w:tab w:val="left" w:pos="751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Sähköposti:</w:t>
      </w:r>
      <w:r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288481829"/>
          <w:placeholder>
            <w:docPart w:val="5467C628A2294078B46F6DA03BFF5FFA"/>
          </w:placeholder>
          <w:showingPlcHdr/>
        </w:sdtPr>
        <w:sdtContent>
          <w:r w:rsidR="00D8120A" w:rsidRPr="00247D4C">
            <w:rPr>
              <w:rStyle w:val="Paikkamerkkiteksti"/>
            </w:rPr>
            <w:t xml:space="preserve">Kirjoita tekstiä </w:t>
          </w:r>
          <w:r w:rsidR="00D8120A" w:rsidRPr="003F7F58">
            <w:rPr>
              <w:rStyle w:val="Paikkamerkkiteksti"/>
              <w:sz w:val="24"/>
            </w:rPr>
            <w:t xml:space="preserve">napsauttamalla </w:t>
          </w:r>
          <w:r w:rsidR="00D8120A" w:rsidRPr="00247D4C">
            <w:rPr>
              <w:rStyle w:val="Paikkamerkkiteksti"/>
            </w:rPr>
            <w:t>tai napauttamalla tätä.</w:t>
          </w:r>
        </w:sdtContent>
      </w:sdt>
    </w:p>
    <w:p w:rsidR="00794D69" w:rsidRDefault="00794D69" w:rsidP="007939A3">
      <w:pPr>
        <w:pBdr>
          <w:between w:val="single" w:sz="4" w:space="1" w:color="auto"/>
        </w:pBdr>
        <w:tabs>
          <w:tab w:val="left" w:pos="1276"/>
          <w:tab w:val="left" w:pos="3261"/>
          <w:tab w:val="left" w:pos="5245"/>
          <w:tab w:val="left" w:pos="7513"/>
        </w:tabs>
        <w:rPr>
          <w:sz w:val="18"/>
          <w:szCs w:val="18"/>
        </w:rPr>
      </w:pPr>
    </w:p>
    <w:p w:rsidR="00794D69" w:rsidRDefault="007939A3" w:rsidP="00794D69">
      <w:pPr>
        <w:tabs>
          <w:tab w:val="left" w:pos="1276"/>
          <w:tab w:val="left" w:pos="3261"/>
          <w:tab w:val="left" w:pos="5245"/>
          <w:tab w:val="left" w:pos="7513"/>
        </w:tabs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8"/>
            <w:szCs w:val="18"/>
          </w:rPr>
          <w:id w:val="-77579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20A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>
        <w:rPr>
          <w:sz w:val="18"/>
          <w:szCs w:val="18"/>
        </w:rPr>
        <w:t>Näyttelypostin saa lähettää sähköisesti</w:t>
      </w:r>
    </w:p>
    <w:p w:rsidR="00557E65" w:rsidRDefault="00F1329D" w:rsidP="00C265F0">
      <w:pPr>
        <w:tabs>
          <w:tab w:val="left" w:pos="1276"/>
          <w:tab w:val="left" w:pos="3261"/>
          <w:tab w:val="left" w:pos="5245"/>
          <w:tab w:val="left" w:pos="7513"/>
        </w:tabs>
        <w:rPr>
          <w:b/>
          <w:sz w:val="18"/>
          <w:szCs w:val="18"/>
        </w:rPr>
      </w:pPr>
      <w:r w:rsidRPr="00F1329D">
        <w:rPr>
          <w:b/>
          <w:sz w:val="18"/>
          <w:szCs w:val="18"/>
        </w:rPr>
        <w:t>Päivämäärä:</w:t>
      </w:r>
      <w:r w:rsidR="00557E65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491166856"/>
          <w:placeholder>
            <w:docPart w:val="EC5DB7855DE6403B92E9C0DF5B0BFE26"/>
          </w:placeholder>
          <w:showingPlcHdr/>
        </w:sdtPr>
        <w:sdtContent>
          <w:r w:rsidR="00D8120A" w:rsidRPr="00247D4C">
            <w:rPr>
              <w:rStyle w:val="Paikkamerkkiteksti"/>
            </w:rPr>
            <w:t>Kirjoita tekstiä napsauttamalla tai napauttamalla tätä.</w:t>
          </w:r>
        </w:sdtContent>
      </w:sdt>
    </w:p>
    <w:p w:rsidR="00794D69" w:rsidRDefault="00F1329D" w:rsidP="00C265F0">
      <w:pPr>
        <w:tabs>
          <w:tab w:val="left" w:pos="1276"/>
          <w:tab w:val="left" w:pos="3261"/>
          <w:tab w:val="left" w:pos="5245"/>
          <w:tab w:val="left" w:pos="7513"/>
        </w:tabs>
        <w:rPr>
          <w:b/>
          <w:sz w:val="18"/>
          <w:szCs w:val="18"/>
        </w:rPr>
      </w:pPr>
      <w:r w:rsidRPr="00F1329D">
        <w:rPr>
          <w:b/>
          <w:sz w:val="18"/>
          <w:szCs w:val="18"/>
        </w:rPr>
        <w:t xml:space="preserve">Ilmoittaja: </w:t>
      </w:r>
      <w:sdt>
        <w:sdtPr>
          <w:rPr>
            <w:b/>
            <w:sz w:val="18"/>
            <w:szCs w:val="18"/>
          </w:rPr>
          <w:id w:val="-653761261"/>
          <w:placeholder>
            <w:docPart w:val="622060810F91436A8CF51C112D16A9E2"/>
          </w:placeholder>
          <w:showingPlcHdr/>
        </w:sdtPr>
        <w:sdtContent>
          <w:r w:rsidR="00557E65" w:rsidRPr="00F1329D">
            <w:rPr>
              <w:rStyle w:val="Paikkamerkkiteksti"/>
            </w:rPr>
            <w:t>Kirjoita tekstiä napsauttamalla tai napauttamalla tätä.</w:t>
          </w:r>
        </w:sdtContent>
      </w:sdt>
    </w:p>
    <w:p w:rsidR="00C265F0" w:rsidRPr="00557E65" w:rsidRDefault="00C265F0" w:rsidP="00557E65">
      <w:pPr>
        <w:tabs>
          <w:tab w:val="left" w:pos="1276"/>
          <w:tab w:val="left" w:pos="3261"/>
          <w:tab w:val="left" w:pos="5245"/>
          <w:tab w:val="left" w:pos="7513"/>
        </w:tabs>
        <w:rPr>
          <w:sz w:val="18"/>
          <w:szCs w:val="18"/>
        </w:rPr>
      </w:pPr>
    </w:p>
    <w:p w:rsidR="00794D69" w:rsidRPr="00F1329D" w:rsidRDefault="007939A3" w:rsidP="00794D69">
      <w:pPr>
        <w:tabs>
          <w:tab w:val="left" w:pos="1276"/>
          <w:tab w:val="left" w:pos="3261"/>
          <w:tab w:val="left" w:pos="5245"/>
          <w:tab w:val="left" w:pos="7513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EI KOIRIEN TITTELEITÄ!</w:t>
      </w:r>
    </w:p>
    <w:p w:rsidR="00794D69" w:rsidRPr="00F1329D" w:rsidRDefault="007939A3" w:rsidP="00794D69">
      <w:pPr>
        <w:tabs>
          <w:tab w:val="left" w:pos="1276"/>
          <w:tab w:val="left" w:pos="3261"/>
          <w:tab w:val="left" w:pos="5245"/>
          <w:tab w:val="left" w:pos="751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Maksukuitti tai sen kopio oltava ilmoittautumisen </w:t>
      </w:r>
      <w:r w:rsidR="004C0CC0">
        <w:rPr>
          <w:b/>
          <w:sz w:val="18"/>
          <w:szCs w:val="18"/>
        </w:rPr>
        <w:t>liitteenä.</w:t>
      </w:r>
    </w:p>
    <w:sectPr w:rsidR="00794D69" w:rsidRPr="00F1329D" w:rsidSect="004C0CC0"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53" w:rsidRDefault="007B0353" w:rsidP="003F7F58">
      <w:pPr>
        <w:spacing w:after="0" w:line="240" w:lineRule="auto"/>
      </w:pPr>
      <w:r>
        <w:separator/>
      </w:r>
    </w:p>
  </w:endnote>
  <w:endnote w:type="continuationSeparator" w:id="0">
    <w:p w:rsidR="007B0353" w:rsidRDefault="007B0353" w:rsidP="003F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53" w:rsidRDefault="007B0353" w:rsidP="003F7F58">
      <w:pPr>
        <w:spacing w:after="0" w:line="240" w:lineRule="auto"/>
      </w:pPr>
      <w:r>
        <w:separator/>
      </w:r>
    </w:p>
  </w:footnote>
  <w:footnote w:type="continuationSeparator" w:id="0">
    <w:p w:rsidR="007B0353" w:rsidRDefault="007B0353" w:rsidP="003F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94FD8"/>
    <w:multiLevelType w:val="hybridMultilevel"/>
    <w:tmpl w:val="3C9EFF68"/>
    <w:lvl w:ilvl="0" w:tplc="9740E9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49"/>
    <w:rsid w:val="0001619D"/>
    <w:rsid w:val="003F7F58"/>
    <w:rsid w:val="004C0CC0"/>
    <w:rsid w:val="004E2C65"/>
    <w:rsid w:val="00557E65"/>
    <w:rsid w:val="005922A9"/>
    <w:rsid w:val="00655258"/>
    <w:rsid w:val="007939A3"/>
    <w:rsid w:val="00794D69"/>
    <w:rsid w:val="007B0353"/>
    <w:rsid w:val="00807449"/>
    <w:rsid w:val="00A4743B"/>
    <w:rsid w:val="00AB5E4F"/>
    <w:rsid w:val="00AF6625"/>
    <w:rsid w:val="00B43E3F"/>
    <w:rsid w:val="00C265F0"/>
    <w:rsid w:val="00C927F0"/>
    <w:rsid w:val="00D8120A"/>
    <w:rsid w:val="00EE001F"/>
    <w:rsid w:val="00F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BE4A"/>
  <w15:chartTrackingRefBased/>
  <w15:docId w15:val="{8542CBA3-1997-4EA7-A97D-C580367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E001F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3F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F7F58"/>
  </w:style>
  <w:style w:type="paragraph" w:styleId="Alatunniste">
    <w:name w:val="footer"/>
    <w:basedOn w:val="Normaali"/>
    <w:link w:val="AlatunnisteChar"/>
    <w:uiPriority w:val="99"/>
    <w:unhideWhenUsed/>
    <w:rsid w:val="003F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F7F58"/>
  </w:style>
  <w:style w:type="paragraph" w:styleId="Luettelokappale">
    <w:name w:val="List Paragraph"/>
    <w:basedOn w:val="Normaali"/>
    <w:uiPriority w:val="34"/>
    <w:qFormat/>
    <w:rsid w:val="0055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ja\Documents\Mukautetut%20Office-mallit\V&#196;RIN%20ILM.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934DBCEDAF4F2DB8C8D50834471F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B457AB-2D08-4097-AB35-4B618DFCF328}"/>
      </w:docPartPr>
      <w:docPartBody>
        <w:p w:rsidR="00000000" w:rsidRDefault="0056300F">
          <w:pPr>
            <w:pStyle w:val="85934DBCEDAF4F2DB8C8D50834471F2C"/>
          </w:pPr>
          <w:r w:rsidRPr="00557E65">
            <w:rPr>
              <w:rStyle w:val="Paikkamerkkiteksti"/>
              <w:sz w:val="24"/>
              <w:szCs w:val="24"/>
            </w:rPr>
            <w:t>Kirjoita tekstiä napsauttamalla tai napauttamalla tätä.</w:t>
          </w:r>
        </w:p>
      </w:docPartBody>
    </w:docPart>
    <w:docPart>
      <w:docPartPr>
        <w:name w:val="83F819BCB8214AEE86957AB80AF1C1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46FFF9-BEC0-4F25-9486-A7CEAC645CC3}"/>
      </w:docPartPr>
      <w:docPartBody>
        <w:p w:rsidR="00000000" w:rsidRDefault="0056300F">
          <w:pPr>
            <w:pStyle w:val="83F819BCB8214AEE86957AB80AF1C1B1"/>
          </w:pPr>
          <w:r w:rsidRPr="00247D4C">
            <w:rPr>
              <w:rStyle w:val="Paikkamerkkiteksti"/>
            </w:rPr>
            <w:t xml:space="preserve">Kirjoita </w:t>
          </w:r>
          <w:r w:rsidRPr="003F7F58">
            <w:rPr>
              <w:rStyle w:val="Paikkamerkkiteksti"/>
              <w:sz w:val="24"/>
            </w:rPr>
            <w:t>tekstiä</w:t>
          </w:r>
          <w:r w:rsidRPr="00247D4C">
            <w:rPr>
              <w:rStyle w:val="Paikkamerkkiteksti"/>
            </w:rPr>
            <w:t xml:space="preserve"> napsauttamalla tai napauttamalla tätä.</w:t>
          </w:r>
        </w:p>
      </w:docPartBody>
    </w:docPart>
    <w:docPart>
      <w:docPartPr>
        <w:name w:val="B7B29E1913D743D6BDE41C0D34171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45BB4B-6E54-4902-A59B-2512962447F2}"/>
      </w:docPartPr>
      <w:docPartBody>
        <w:p w:rsidR="00000000" w:rsidRDefault="0056300F">
          <w:pPr>
            <w:pStyle w:val="B7B29E1913D743D6BDE41C0D341717AF"/>
          </w:pPr>
          <w:r w:rsidRPr="00247D4C">
            <w:rPr>
              <w:rStyle w:val="Paikkamerkkiteksti"/>
            </w:rPr>
            <w:t xml:space="preserve">Kirjoita </w:t>
          </w:r>
          <w:r w:rsidRPr="003F7F58">
            <w:rPr>
              <w:rStyle w:val="Paikkamerkkiteksti"/>
              <w:sz w:val="24"/>
            </w:rPr>
            <w:t>tekstiä</w:t>
          </w:r>
          <w:r w:rsidRPr="00247D4C">
            <w:rPr>
              <w:rStyle w:val="Paikkamerkkiteksti"/>
            </w:rPr>
            <w:t xml:space="preserve"> </w:t>
          </w:r>
          <w:r w:rsidRPr="003F7F58">
            <w:rPr>
              <w:rStyle w:val="Paikkamerkkiteksti"/>
              <w:sz w:val="24"/>
            </w:rPr>
            <w:t xml:space="preserve">napsauttamalla </w:t>
          </w:r>
          <w:r w:rsidRPr="00247D4C">
            <w:rPr>
              <w:rStyle w:val="Paikkamerkkiteksti"/>
            </w:rPr>
            <w:t>tai napauttamalla tätä.</w:t>
          </w:r>
        </w:p>
      </w:docPartBody>
    </w:docPart>
    <w:docPart>
      <w:docPartPr>
        <w:name w:val="C2368465FD7B43B2B3CC30756AFCFC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04711F-9308-4E25-91EF-4D60AE07FD13}"/>
      </w:docPartPr>
      <w:docPartBody>
        <w:p w:rsidR="00000000" w:rsidRDefault="0056300F">
          <w:pPr>
            <w:pStyle w:val="C2368465FD7B43B2B3CC30756AFCFC5A"/>
          </w:pPr>
          <w:r w:rsidRPr="00247D4C">
            <w:rPr>
              <w:rStyle w:val="Paikkamerkkiteksti"/>
            </w:rPr>
            <w:t xml:space="preserve">Kirjoita tekstiä </w:t>
          </w:r>
          <w:r w:rsidRPr="003F7F58">
            <w:rPr>
              <w:rStyle w:val="Paikkamerkkiteksti"/>
              <w:sz w:val="24"/>
            </w:rPr>
            <w:t>napsauttamalla</w:t>
          </w:r>
          <w:r w:rsidRPr="00247D4C">
            <w:rPr>
              <w:rStyle w:val="Paikkamerkkiteksti"/>
            </w:rPr>
            <w:t xml:space="preserve"> tai napauttamalla tätä.</w:t>
          </w:r>
        </w:p>
      </w:docPartBody>
    </w:docPart>
    <w:docPart>
      <w:docPartPr>
        <w:name w:val="2D5A3AF276334BA7902B1011499FF6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85A421-411F-4F05-8A0D-ADCE22675928}"/>
      </w:docPartPr>
      <w:docPartBody>
        <w:p w:rsidR="00000000" w:rsidRDefault="0056300F">
          <w:pPr>
            <w:pStyle w:val="2D5A3AF276334BA7902B1011499FF6BE"/>
          </w:pPr>
          <w:r w:rsidRPr="00247D4C">
            <w:rPr>
              <w:rStyle w:val="Paikkamerkkiteksti"/>
            </w:rPr>
            <w:t xml:space="preserve">Kirjoita tekstiä </w:t>
          </w:r>
          <w:r w:rsidRPr="003F7F58">
            <w:rPr>
              <w:rStyle w:val="Paikkamerkkiteksti"/>
              <w:sz w:val="24"/>
            </w:rPr>
            <w:t>napsauttamalla</w:t>
          </w:r>
          <w:r w:rsidRPr="00247D4C">
            <w:rPr>
              <w:rStyle w:val="Paikkamerkkiteksti"/>
            </w:rPr>
            <w:t xml:space="preserve"> tai napauttamalla tätä.</w:t>
          </w:r>
        </w:p>
      </w:docPartBody>
    </w:docPart>
    <w:docPart>
      <w:docPartPr>
        <w:name w:val="54E157F828AB443490F9133316721B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249D96-2624-4595-A185-14C74D794AF4}"/>
      </w:docPartPr>
      <w:docPartBody>
        <w:p w:rsidR="00000000" w:rsidRDefault="0056300F">
          <w:pPr>
            <w:pStyle w:val="54E157F828AB443490F9133316721B3B"/>
          </w:pPr>
          <w:r w:rsidRPr="00247D4C">
            <w:rPr>
              <w:rStyle w:val="Paikkamerkkiteksti"/>
            </w:rPr>
            <w:t xml:space="preserve">Kirjoita tekstiä </w:t>
          </w:r>
          <w:r w:rsidRPr="003F7F58">
            <w:rPr>
              <w:rStyle w:val="Paikkamerkkiteksti"/>
              <w:sz w:val="24"/>
            </w:rPr>
            <w:t>napsauttamalla</w:t>
          </w:r>
          <w:r w:rsidRPr="00247D4C">
            <w:rPr>
              <w:rStyle w:val="Paikkamerkkiteksti"/>
            </w:rPr>
            <w:t xml:space="preserve"> tai napauttamalla tätä.</w:t>
          </w:r>
        </w:p>
      </w:docPartBody>
    </w:docPart>
    <w:docPart>
      <w:docPartPr>
        <w:name w:val="4D3BC5DF9C1D4182811EAE80B6C24A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C23360-AD62-4882-8404-FD7D8EB458F0}"/>
      </w:docPartPr>
      <w:docPartBody>
        <w:p w:rsidR="00000000" w:rsidRDefault="0056300F">
          <w:pPr>
            <w:pStyle w:val="4D3BC5DF9C1D4182811EAE80B6C24AC9"/>
          </w:pPr>
          <w:r w:rsidRPr="00247D4C">
            <w:rPr>
              <w:rStyle w:val="Paikkamerkkiteksti"/>
            </w:rPr>
            <w:t xml:space="preserve">Kirjoita tekstiä </w:t>
          </w:r>
          <w:r w:rsidRPr="003F7F58">
            <w:rPr>
              <w:rStyle w:val="Paikkamerkkiteksti"/>
              <w:sz w:val="24"/>
            </w:rPr>
            <w:t xml:space="preserve">napsauttamalla </w:t>
          </w:r>
          <w:r w:rsidRPr="00247D4C">
            <w:rPr>
              <w:rStyle w:val="Paikkamerkkiteksti"/>
            </w:rPr>
            <w:t>tai napauttamalla tätä.</w:t>
          </w:r>
        </w:p>
      </w:docPartBody>
    </w:docPart>
    <w:docPart>
      <w:docPartPr>
        <w:name w:val="7749D08E6A3D429FA4E71293AB279E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D48858-D8C9-4160-829B-54BCDE7B614C}"/>
      </w:docPartPr>
      <w:docPartBody>
        <w:p w:rsidR="00000000" w:rsidRDefault="0056300F">
          <w:pPr>
            <w:pStyle w:val="7749D08E6A3D429FA4E71293AB279E8D"/>
          </w:pPr>
          <w:r w:rsidRPr="00247D4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869521E5273418C8DF56EB36BA83E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3480B5-BA21-4370-9DED-DD956EA5FC43}"/>
      </w:docPartPr>
      <w:docPartBody>
        <w:p w:rsidR="00000000" w:rsidRDefault="0056300F">
          <w:pPr>
            <w:pStyle w:val="2869521E5273418C8DF56EB36BA83EED"/>
          </w:pPr>
          <w:r w:rsidRPr="00247D4C">
            <w:rPr>
              <w:rStyle w:val="Paikkamerkkiteksti"/>
            </w:rPr>
            <w:t xml:space="preserve">Kirjoita tekstiä napsauttamalla tai </w:t>
          </w:r>
          <w:r w:rsidRPr="003F7F58">
            <w:rPr>
              <w:rStyle w:val="Paikkamerkkiteksti"/>
              <w:sz w:val="24"/>
            </w:rPr>
            <w:t>napauttamalla</w:t>
          </w:r>
          <w:r w:rsidRPr="00247D4C">
            <w:rPr>
              <w:rStyle w:val="Paikkamerkkiteksti"/>
            </w:rPr>
            <w:t xml:space="preserve"> tätä.</w:t>
          </w:r>
        </w:p>
      </w:docPartBody>
    </w:docPart>
    <w:docPart>
      <w:docPartPr>
        <w:name w:val="5467C628A2294078B46F6DA03BFF5F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A17F1F-38C7-4BE9-9D8C-A8AD2F097410}"/>
      </w:docPartPr>
      <w:docPartBody>
        <w:p w:rsidR="00000000" w:rsidRDefault="0056300F">
          <w:pPr>
            <w:pStyle w:val="5467C628A2294078B46F6DA03BFF5FFA"/>
          </w:pPr>
          <w:r w:rsidRPr="00247D4C">
            <w:rPr>
              <w:rStyle w:val="Paikkamerkkiteksti"/>
            </w:rPr>
            <w:t xml:space="preserve">Kirjoita tekstiä </w:t>
          </w:r>
          <w:r w:rsidRPr="003F7F58">
            <w:rPr>
              <w:rStyle w:val="Paikkamerkkiteksti"/>
              <w:sz w:val="24"/>
            </w:rPr>
            <w:t xml:space="preserve">napsauttamalla </w:t>
          </w:r>
          <w:r w:rsidRPr="00247D4C">
            <w:rPr>
              <w:rStyle w:val="Paikkamerkkiteksti"/>
            </w:rPr>
            <w:t>tai napauttamalla tätä.</w:t>
          </w:r>
        </w:p>
      </w:docPartBody>
    </w:docPart>
    <w:docPart>
      <w:docPartPr>
        <w:name w:val="EC5DB7855DE6403B92E9C0DF5B0BFE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8FAFF1-2B43-42A8-BDDE-1E0D910EC992}"/>
      </w:docPartPr>
      <w:docPartBody>
        <w:p w:rsidR="00000000" w:rsidRDefault="0056300F">
          <w:pPr>
            <w:pStyle w:val="EC5DB7855DE6403B92E9C0DF5B0BFE26"/>
          </w:pPr>
          <w:r w:rsidRPr="00247D4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22060810F91436A8CF51C112D16A9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605A14-0AB4-4831-B00A-5149437A94A8}"/>
      </w:docPartPr>
      <w:docPartBody>
        <w:p w:rsidR="00000000" w:rsidRDefault="0056300F">
          <w:pPr>
            <w:pStyle w:val="622060810F91436A8CF51C112D16A9E2"/>
          </w:pPr>
          <w:r w:rsidRPr="00F1329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F"/>
    <w:rsid w:val="005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85934DBCEDAF4F2DB8C8D50834471F2C">
    <w:name w:val="85934DBCEDAF4F2DB8C8D50834471F2C"/>
  </w:style>
  <w:style w:type="paragraph" w:customStyle="1" w:styleId="83F819BCB8214AEE86957AB80AF1C1B1">
    <w:name w:val="83F819BCB8214AEE86957AB80AF1C1B1"/>
  </w:style>
  <w:style w:type="paragraph" w:customStyle="1" w:styleId="B7B29E1913D743D6BDE41C0D341717AF">
    <w:name w:val="B7B29E1913D743D6BDE41C0D341717AF"/>
  </w:style>
  <w:style w:type="paragraph" w:customStyle="1" w:styleId="C2368465FD7B43B2B3CC30756AFCFC5A">
    <w:name w:val="C2368465FD7B43B2B3CC30756AFCFC5A"/>
  </w:style>
  <w:style w:type="paragraph" w:customStyle="1" w:styleId="2D5A3AF276334BA7902B1011499FF6BE">
    <w:name w:val="2D5A3AF276334BA7902B1011499FF6BE"/>
  </w:style>
  <w:style w:type="paragraph" w:customStyle="1" w:styleId="54E157F828AB443490F9133316721B3B">
    <w:name w:val="54E157F828AB443490F9133316721B3B"/>
  </w:style>
  <w:style w:type="paragraph" w:customStyle="1" w:styleId="4D3BC5DF9C1D4182811EAE80B6C24AC9">
    <w:name w:val="4D3BC5DF9C1D4182811EAE80B6C24AC9"/>
  </w:style>
  <w:style w:type="paragraph" w:customStyle="1" w:styleId="7749D08E6A3D429FA4E71293AB279E8D">
    <w:name w:val="7749D08E6A3D429FA4E71293AB279E8D"/>
  </w:style>
  <w:style w:type="paragraph" w:customStyle="1" w:styleId="2869521E5273418C8DF56EB36BA83EED">
    <w:name w:val="2869521E5273418C8DF56EB36BA83EED"/>
  </w:style>
  <w:style w:type="paragraph" w:customStyle="1" w:styleId="5467C628A2294078B46F6DA03BFF5FFA">
    <w:name w:val="5467C628A2294078B46F6DA03BFF5FFA"/>
  </w:style>
  <w:style w:type="paragraph" w:customStyle="1" w:styleId="EC5DB7855DE6403B92E9C0DF5B0BFE26">
    <w:name w:val="EC5DB7855DE6403B92E9C0DF5B0BFE26"/>
  </w:style>
  <w:style w:type="paragraph" w:customStyle="1" w:styleId="622060810F91436A8CF51C112D16A9E2">
    <w:name w:val="622060810F91436A8CF51C112D16A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VÄRIN ILM.LOMAKE</Template>
  <TotalTime>1</TotalTime>
  <Pages>1</Pages>
  <Words>153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</dc:creator>
  <cp:keywords/>
  <dc:description/>
  <cp:lastModifiedBy>Merja</cp:lastModifiedBy>
  <cp:revision>2</cp:revision>
  <dcterms:created xsi:type="dcterms:W3CDTF">2019-03-07T20:47:00Z</dcterms:created>
  <dcterms:modified xsi:type="dcterms:W3CDTF">2019-03-07T20:47:00Z</dcterms:modified>
</cp:coreProperties>
</file>